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84" w:rsidRPr="00027D90" w:rsidRDefault="00525556" w:rsidP="00027D90">
      <w:pPr>
        <w:pStyle w:val="RCRHeadingNon-contents"/>
        <w:spacing w:after="240"/>
      </w:pPr>
      <w:r w:rsidRPr="00027D90">
        <w:t>Generic Revalidation</w:t>
      </w:r>
      <w:r w:rsidR="00412356">
        <w:t xml:space="preserve"> &amp; CPD Reflection</w:t>
      </w:r>
      <w:bookmarkStart w:id="0" w:name="_GoBack"/>
      <w:bookmarkEnd w:id="0"/>
      <w:r w:rsidRPr="00027D90">
        <w:t xml:space="preserve"> Template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97B84" w:rsidRPr="00897B84" w:rsidTr="00027D90">
        <w:tc>
          <w:tcPr>
            <w:tcW w:w="9242" w:type="dxa"/>
          </w:tcPr>
          <w:p w:rsidR="00897B84" w:rsidRPr="00897B84" w:rsidRDefault="00897B84">
            <w:pPr>
              <w:rPr>
                <w:rFonts w:ascii="Arial" w:hAnsi="Arial" w:cs="Arial"/>
                <w:b/>
              </w:rPr>
            </w:pPr>
            <w:r w:rsidRPr="00897B84">
              <w:rPr>
                <w:rFonts w:ascii="Arial" w:hAnsi="Arial" w:cs="Arial"/>
                <w:b/>
              </w:rPr>
              <w:t xml:space="preserve">Title and Description of Activity or Event </w:t>
            </w:r>
          </w:p>
          <w:p w:rsidR="00897B84" w:rsidRDefault="00897B84" w:rsidP="00027D9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27D90">
              <w:rPr>
                <w:rFonts w:ascii="Arial" w:hAnsi="Arial" w:cs="Arial"/>
                <w:i/>
                <w:sz w:val="20"/>
                <w:szCs w:val="20"/>
              </w:rPr>
              <w:t>Date(s) of activity or event</w:t>
            </w:r>
          </w:p>
          <w:p w:rsidR="00027D90" w:rsidRPr="00027D90" w:rsidRDefault="00027D90" w:rsidP="00027D90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97B84" w:rsidRPr="00027D90" w:rsidRDefault="00897B84" w:rsidP="00897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7D90">
              <w:rPr>
                <w:rFonts w:ascii="Arial" w:hAnsi="Arial" w:cs="Arial"/>
                <w:b/>
                <w:sz w:val="20"/>
                <w:szCs w:val="20"/>
              </w:rPr>
              <w:t>Which category of activity does this match?</w:t>
            </w:r>
          </w:p>
          <w:p w:rsidR="00897B84" w:rsidRPr="00027D90" w:rsidRDefault="00897B84" w:rsidP="00027D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027D9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General information about your practice</w:t>
            </w:r>
          </w:p>
          <w:p w:rsidR="00897B84" w:rsidRPr="00027D90" w:rsidRDefault="00897B84" w:rsidP="00027D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027D9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Keeping up to date</w:t>
            </w:r>
          </w:p>
          <w:p w:rsidR="00897B84" w:rsidRPr="00027D90" w:rsidRDefault="00897B84" w:rsidP="00027D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027D9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Review of your practice </w:t>
            </w:r>
            <w:proofErr w:type="spellStart"/>
            <w:r w:rsidRPr="00027D9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027D9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audit, quality improvement activity, significant events</w:t>
            </w:r>
          </w:p>
          <w:p w:rsidR="00897B84" w:rsidRPr="00897B84" w:rsidRDefault="00897B84" w:rsidP="00027D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27D9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Feedback on your practice </w:t>
            </w:r>
            <w:proofErr w:type="spellStart"/>
            <w:r w:rsidRPr="00027D9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027D9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patient/ colleague feedback, complaints and compliments</w:t>
            </w:r>
            <w:r w:rsidR="00027D9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  <w:p w:rsidR="00897B84" w:rsidRPr="00897B84" w:rsidRDefault="00897B8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B84" w:rsidRPr="00897B84" w:rsidRDefault="00897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B84" w:rsidRPr="00897B84" w:rsidTr="00027D90">
        <w:tc>
          <w:tcPr>
            <w:tcW w:w="9242" w:type="dxa"/>
          </w:tcPr>
          <w:p w:rsidR="00027D90" w:rsidRPr="00897B84" w:rsidRDefault="00897B84">
            <w:pPr>
              <w:rPr>
                <w:rFonts w:ascii="Arial" w:hAnsi="Arial" w:cs="Arial"/>
                <w:b/>
              </w:rPr>
            </w:pPr>
            <w:r w:rsidRPr="00897B84">
              <w:rPr>
                <w:rFonts w:ascii="Arial" w:hAnsi="Arial" w:cs="Arial"/>
                <w:b/>
              </w:rPr>
              <w:t>What have you learned as a result of the activity?</w:t>
            </w:r>
          </w:p>
          <w:p w:rsidR="00897B84" w:rsidRPr="0025577C" w:rsidRDefault="00897B84" w:rsidP="00897B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5577C">
              <w:rPr>
                <w:rFonts w:ascii="Arial" w:hAnsi="Arial" w:cs="Arial"/>
                <w:i/>
                <w:sz w:val="20"/>
                <w:szCs w:val="20"/>
              </w:rPr>
              <w:t>Describe how this activity contributed to the development of your knowledge, skills or professional behaviours</w:t>
            </w:r>
          </w:p>
          <w:p w:rsidR="00897B84" w:rsidRPr="00897B84" w:rsidRDefault="00897B8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B84" w:rsidRPr="00897B84" w:rsidRDefault="00897B8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B84" w:rsidRPr="00897B84" w:rsidRDefault="00897B8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B84" w:rsidRPr="00897B84" w:rsidRDefault="00897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B84" w:rsidRPr="00897B84" w:rsidTr="00027D90">
        <w:tc>
          <w:tcPr>
            <w:tcW w:w="9242" w:type="dxa"/>
          </w:tcPr>
          <w:p w:rsidR="00027D90" w:rsidRPr="008F1379" w:rsidRDefault="00897B84" w:rsidP="008F1379">
            <w:pPr>
              <w:rPr>
                <w:rFonts w:ascii="Arial" w:hAnsi="Arial" w:cs="Arial"/>
                <w:b/>
              </w:rPr>
            </w:pPr>
            <w:r w:rsidRPr="00897B84">
              <w:rPr>
                <w:rFonts w:ascii="Arial" w:hAnsi="Arial" w:cs="Arial"/>
                <w:b/>
              </w:rPr>
              <w:t xml:space="preserve">What has </w:t>
            </w:r>
            <w:r w:rsidR="008F1379">
              <w:rPr>
                <w:rFonts w:ascii="Arial" w:hAnsi="Arial" w:cs="Arial"/>
                <w:b/>
              </w:rPr>
              <w:t xml:space="preserve">been the </w:t>
            </w:r>
            <w:r w:rsidR="00CC6696">
              <w:rPr>
                <w:rFonts w:ascii="Arial" w:hAnsi="Arial" w:cs="Arial"/>
                <w:b/>
              </w:rPr>
              <w:t xml:space="preserve">short and long term </w:t>
            </w:r>
            <w:r w:rsidR="008F1379">
              <w:rPr>
                <w:rFonts w:ascii="Arial" w:hAnsi="Arial" w:cs="Arial"/>
                <w:b/>
              </w:rPr>
              <w:t xml:space="preserve">impact on </w:t>
            </w:r>
            <w:r w:rsidR="005D139B">
              <w:rPr>
                <w:rFonts w:ascii="Arial" w:hAnsi="Arial" w:cs="Arial"/>
                <w:b/>
              </w:rPr>
              <w:t xml:space="preserve">your </w:t>
            </w:r>
            <w:r w:rsidR="00793125">
              <w:rPr>
                <w:rFonts w:ascii="Arial" w:hAnsi="Arial" w:cs="Arial"/>
                <w:b/>
              </w:rPr>
              <w:t xml:space="preserve">professional </w:t>
            </w:r>
            <w:r w:rsidR="005D139B">
              <w:rPr>
                <w:rFonts w:ascii="Arial" w:hAnsi="Arial" w:cs="Arial"/>
                <w:b/>
              </w:rPr>
              <w:t>practice</w:t>
            </w:r>
            <w:r w:rsidR="00793125">
              <w:rPr>
                <w:rFonts w:ascii="Arial" w:hAnsi="Arial" w:cs="Arial"/>
                <w:b/>
              </w:rPr>
              <w:t xml:space="preserve"> and patient care</w:t>
            </w:r>
            <w:r w:rsidR="005D139B">
              <w:rPr>
                <w:rFonts w:ascii="Arial" w:hAnsi="Arial" w:cs="Arial"/>
                <w:b/>
              </w:rPr>
              <w:t xml:space="preserve">? </w:t>
            </w:r>
          </w:p>
          <w:p w:rsidR="00027D90" w:rsidRPr="0025577C" w:rsidRDefault="00897B84" w:rsidP="002557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5577C">
              <w:rPr>
                <w:rFonts w:ascii="Arial" w:hAnsi="Arial" w:cs="Arial"/>
                <w:i/>
                <w:sz w:val="20"/>
                <w:szCs w:val="20"/>
              </w:rPr>
              <w:t>How have your knowledge, skills and professional behaviours changed?</w:t>
            </w:r>
          </w:p>
          <w:p w:rsidR="00027D90" w:rsidRPr="0025577C" w:rsidRDefault="00897B84" w:rsidP="002557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5577C">
              <w:rPr>
                <w:rFonts w:ascii="Arial" w:hAnsi="Arial" w:cs="Arial"/>
                <w:i/>
                <w:sz w:val="20"/>
                <w:szCs w:val="20"/>
              </w:rPr>
              <w:t>How will your current practice change as a result?</w:t>
            </w:r>
          </w:p>
          <w:p w:rsidR="00027D90" w:rsidRPr="0025577C" w:rsidRDefault="00897B84" w:rsidP="002557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5577C">
              <w:rPr>
                <w:rFonts w:ascii="Arial" w:hAnsi="Arial" w:cs="Arial"/>
                <w:i/>
                <w:sz w:val="20"/>
                <w:szCs w:val="20"/>
              </w:rPr>
              <w:t>What aspects of your cu</w:t>
            </w:r>
            <w:r w:rsidR="00027D90" w:rsidRPr="0025577C">
              <w:rPr>
                <w:rFonts w:ascii="Arial" w:hAnsi="Arial" w:cs="Arial"/>
                <w:i/>
                <w:sz w:val="20"/>
                <w:szCs w:val="20"/>
              </w:rPr>
              <w:t>rrent practice were reinforced?</w:t>
            </w:r>
          </w:p>
          <w:p w:rsidR="00027D90" w:rsidRPr="0025577C" w:rsidRDefault="00897B84" w:rsidP="002557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5577C">
              <w:rPr>
                <w:rFonts w:ascii="Arial" w:hAnsi="Arial" w:cs="Arial"/>
                <w:i/>
                <w:sz w:val="20"/>
                <w:szCs w:val="20"/>
              </w:rPr>
              <w:t>What changes in your team/ department/ organisation’s working were identified as a result?</w:t>
            </w:r>
          </w:p>
          <w:p w:rsidR="005D139B" w:rsidRPr="0025577C" w:rsidRDefault="005D139B" w:rsidP="00897B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5577C">
              <w:rPr>
                <w:rFonts w:ascii="Arial" w:hAnsi="Arial" w:cs="Arial"/>
                <w:i/>
                <w:sz w:val="20"/>
                <w:szCs w:val="20"/>
              </w:rPr>
              <w:t xml:space="preserve">How will this activity lead to improvements </w:t>
            </w:r>
            <w:r w:rsidR="00793125" w:rsidRPr="0025577C">
              <w:rPr>
                <w:rFonts w:ascii="Arial" w:hAnsi="Arial" w:cs="Arial"/>
                <w:i/>
                <w:sz w:val="20"/>
                <w:szCs w:val="20"/>
              </w:rPr>
              <w:t xml:space="preserve">in </w:t>
            </w:r>
            <w:r w:rsidRPr="0025577C">
              <w:rPr>
                <w:rFonts w:ascii="Arial" w:hAnsi="Arial" w:cs="Arial"/>
                <w:i/>
                <w:sz w:val="20"/>
                <w:szCs w:val="20"/>
              </w:rPr>
              <w:t xml:space="preserve">patient care and safety? </w:t>
            </w:r>
          </w:p>
          <w:p w:rsidR="00897B84" w:rsidRDefault="00897B84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D90" w:rsidRPr="00897B84" w:rsidRDefault="00027D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B84" w:rsidRPr="00897B84" w:rsidTr="00027D90">
        <w:tc>
          <w:tcPr>
            <w:tcW w:w="9242" w:type="dxa"/>
          </w:tcPr>
          <w:p w:rsidR="00027D90" w:rsidRPr="0025577C" w:rsidRDefault="00897B84" w:rsidP="0025577C">
            <w:pPr>
              <w:rPr>
                <w:rFonts w:ascii="Arial" w:hAnsi="Arial" w:cs="Arial"/>
                <w:b/>
              </w:rPr>
            </w:pPr>
            <w:r w:rsidRPr="00897B84">
              <w:rPr>
                <w:rFonts w:ascii="Arial" w:hAnsi="Arial" w:cs="Arial"/>
                <w:b/>
              </w:rPr>
              <w:t xml:space="preserve">State any action points to be carried out </w:t>
            </w:r>
            <w:r w:rsidR="008F1379">
              <w:rPr>
                <w:rFonts w:ascii="Arial" w:hAnsi="Arial" w:cs="Arial"/>
                <w:b/>
              </w:rPr>
              <w:t>following this activity</w:t>
            </w:r>
          </w:p>
          <w:p w:rsidR="00027D90" w:rsidRPr="0025577C" w:rsidRDefault="00897B84" w:rsidP="002557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5577C">
              <w:rPr>
                <w:rFonts w:ascii="Arial" w:hAnsi="Arial" w:cs="Arial"/>
                <w:i/>
                <w:sz w:val="20"/>
                <w:szCs w:val="20"/>
              </w:rPr>
              <w:t>Outline any further learning or development needs identified both for yourself and/or team/ organisation</w:t>
            </w:r>
          </w:p>
          <w:p w:rsidR="00897B84" w:rsidRPr="0025577C" w:rsidRDefault="00897B84" w:rsidP="00027D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5577C">
              <w:rPr>
                <w:rFonts w:ascii="Arial" w:hAnsi="Arial" w:cs="Arial"/>
                <w:i/>
                <w:sz w:val="20"/>
                <w:szCs w:val="20"/>
              </w:rPr>
              <w:t xml:space="preserve">If learning and development needs have been identified how do you intend to address these? </w:t>
            </w:r>
          </w:p>
          <w:p w:rsidR="0025577C" w:rsidRPr="0025577C" w:rsidRDefault="00897B84" w:rsidP="0025577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5577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Set SMART objectives (</w:t>
            </w:r>
            <w:proofErr w:type="spellStart"/>
            <w:r w:rsidRPr="0025577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ie</w:t>
            </w:r>
            <w:proofErr w:type="spellEnd"/>
            <w:r w:rsidRPr="0025577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Specific, Measurable, Achievable, Relevant and Time-bound)</w:t>
            </w:r>
          </w:p>
          <w:p w:rsidR="00897B84" w:rsidRPr="0025577C" w:rsidRDefault="00897B84" w:rsidP="0025577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5577C">
              <w:rPr>
                <w:rFonts w:ascii="Arial" w:hAnsi="Arial" w:cs="Arial"/>
                <w:i/>
                <w:sz w:val="20"/>
                <w:szCs w:val="20"/>
              </w:rPr>
              <w:t>If changes in professional practice (in</w:t>
            </w:r>
            <w:r w:rsidR="008F1379" w:rsidRPr="0025577C">
              <w:rPr>
                <w:rFonts w:ascii="Arial" w:hAnsi="Arial" w:cs="Arial"/>
                <w:i/>
                <w:sz w:val="20"/>
                <w:szCs w:val="20"/>
              </w:rPr>
              <w:t>dividual or team/department) have</w:t>
            </w:r>
            <w:r w:rsidRPr="0025577C">
              <w:rPr>
                <w:rFonts w:ascii="Arial" w:hAnsi="Arial" w:cs="Arial"/>
                <w:i/>
                <w:sz w:val="20"/>
                <w:szCs w:val="20"/>
              </w:rPr>
              <w:t xml:space="preserve"> been identified as necessary</w:t>
            </w:r>
            <w:r w:rsidR="00793125" w:rsidRPr="0025577C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5577C">
              <w:rPr>
                <w:rFonts w:ascii="Arial" w:hAnsi="Arial" w:cs="Arial"/>
                <w:i/>
                <w:sz w:val="20"/>
                <w:szCs w:val="20"/>
              </w:rPr>
              <w:t xml:space="preserve"> how do you </w:t>
            </w:r>
            <w:r w:rsidR="005D139B" w:rsidRPr="0025577C">
              <w:rPr>
                <w:rFonts w:ascii="Arial" w:hAnsi="Arial" w:cs="Arial"/>
                <w:i/>
                <w:sz w:val="20"/>
                <w:szCs w:val="20"/>
              </w:rPr>
              <w:t>plan</w:t>
            </w:r>
            <w:r w:rsidRPr="0025577C">
              <w:rPr>
                <w:rFonts w:ascii="Arial" w:hAnsi="Arial" w:cs="Arial"/>
                <w:i/>
                <w:sz w:val="20"/>
                <w:szCs w:val="20"/>
              </w:rPr>
              <w:t xml:space="preserve"> to address these? </w:t>
            </w:r>
          </w:p>
          <w:p w:rsidR="00897B84" w:rsidRPr="00897B84" w:rsidRDefault="00897B84" w:rsidP="00C1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7B84" w:rsidRPr="00897B84" w:rsidRDefault="00897B8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B84" w:rsidRPr="00897B84" w:rsidRDefault="00897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323C" w:rsidRPr="00897B84" w:rsidRDefault="00D6323C">
      <w:pPr>
        <w:rPr>
          <w:rFonts w:ascii="Arial" w:hAnsi="Arial" w:cs="Arial"/>
          <w:sz w:val="20"/>
          <w:szCs w:val="20"/>
        </w:rPr>
      </w:pPr>
    </w:p>
    <w:sectPr w:rsidR="00D6323C" w:rsidRPr="00897B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88" w:rsidRDefault="00A45688" w:rsidP="00897B84">
      <w:pPr>
        <w:spacing w:after="0" w:line="240" w:lineRule="auto"/>
      </w:pPr>
      <w:r>
        <w:separator/>
      </w:r>
    </w:p>
  </w:endnote>
  <w:endnote w:type="continuationSeparator" w:id="0">
    <w:p w:rsidR="00A45688" w:rsidRDefault="00A45688" w:rsidP="0089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88" w:rsidRDefault="00A45688" w:rsidP="00897B84">
      <w:pPr>
        <w:spacing w:after="0" w:line="240" w:lineRule="auto"/>
      </w:pPr>
      <w:r>
        <w:separator/>
      </w:r>
    </w:p>
  </w:footnote>
  <w:footnote w:type="continuationSeparator" w:id="0">
    <w:p w:rsidR="00A45688" w:rsidRDefault="00A45688" w:rsidP="0089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90" w:rsidRDefault="00027D90" w:rsidP="00027D9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150110" cy="11696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D90" w:rsidRDefault="00027D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30DD"/>
    <w:multiLevelType w:val="hybridMultilevel"/>
    <w:tmpl w:val="AF003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6498E"/>
    <w:multiLevelType w:val="hybridMultilevel"/>
    <w:tmpl w:val="A55A0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7C09A5"/>
    <w:multiLevelType w:val="hybridMultilevel"/>
    <w:tmpl w:val="73D8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40CAB"/>
    <w:multiLevelType w:val="hybridMultilevel"/>
    <w:tmpl w:val="4AA62EFC"/>
    <w:lvl w:ilvl="0" w:tplc="C91A749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4345A4"/>
    <w:multiLevelType w:val="hybridMultilevel"/>
    <w:tmpl w:val="C46AD2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003E86"/>
    <w:multiLevelType w:val="hybridMultilevel"/>
    <w:tmpl w:val="C9E60A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BE544F"/>
    <w:multiLevelType w:val="hybridMultilevel"/>
    <w:tmpl w:val="1E169B52"/>
    <w:lvl w:ilvl="0" w:tplc="C91A749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0A1D3C"/>
    <w:multiLevelType w:val="hybridMultilevel"/>
    <w:tmpl w:val="5CFED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E7623"/>
    <w:multiLevelType w:val="hybridMultilevel"/>
    <w:tmpl w:val="E0D86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97041"/>
    <w:multiLevelType w:val="hybridMultilevel"/>
    <w:tmpl w:val="7E726430"/>
    <w:lvl w:ilvl="0" w:tplc="C91A74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E5FE3"/>
    <w:multiLevelType w:val="hybridMultilevel"/>
    <w:tmpl w:val="8C6C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84"/>
    <w:rsid w:val="00027D90"/>
    <w:rsid w:val="0025577C"/>
    <w:rsid w:val="00412356"/>
    <w:rsid w:val="00525556"/>
    <w:rsid w:val="005D139B"/>
    <w:rsid w:val="00793125"/>
    <w:rsid w:val="00897B84"/>
    <w:rsid w:val="008F1379"/>
    <w:rsid w:val="009D1585"/>
    <w:rsid w:val="00A45688"/>
    <w:rsid w:val="00C1319B"/>
    <w:rsid w:val="00CC6696"/>
    <w:rsid w:val="00D6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84"/>
  </w:style>
  <w:style w:type="paragraph" w:styleId="Footer">
    <w:name w:val="footer"/>
    <w:basedOn w:val="Normal"/>
    <w:link w:val="FooterChar"/>
    <w:uiPriority w:val="99"/>
    <w:unhideWhenUsed/>
    <w:rsid w:val="0089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84"/>
  </w:style>
  <w:style w:type="paragraph" w:styleId="ListParagraph">
    <w:name w:val="List Paragraph"/>
    <w:basedOn w:val="Normal"/>
    <w:uiPriority w:val="34"/>
    <w:qFormat/>
    <w:rsid w:val="00897B84"/>
    <w:pPr>
      <w:ind w:left="720"/>
      <w:contextualSpacing/>
    </w:pPr>
  </w:style>
  <w:style w:type="paragraph" w:customStyle="1" w:styleId="RCRHeadingNon-contents">
    <w:name w:val="RCR Heading (Non-contents)"/>
    <w:basedOn w:val="Normal"/>
    <w:qFormat/>
    <w:rsid w:val="00027D90"/>
    <w:pPr>
      <w:keepNext/>
      <w:keepLines/>
      <w:pageBreakBefore/>
      <w:pBdr>
        <w:bottom w:val="dotted" w:sz="4" w:space="1" w:color="808080"/>
      </w:pBdr>
      <w:spacing w:after="480" w:line="240" w:lineRule="auto"/>
      <w:outlineLvl w:val="0"/>
    </w:pPr>
    <w:rPr>
      <w:rFonts w:ascii="Arial" w:eastAsia="Times New Roman" w:hAnsi="Arial" w:cs="Times New Roman"/>
      <w:bCs/>
      <w:color w:val="0082C8"/>
      <w:sz w:val="3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84"/>
  </w:style>
  <w:style w:type="paragraph" w:styleId="Footer">
    <w:name w:val="footer"/>
    <w:basedOn w:val="Normal"/>
    <w:link w:val="FooterChar"/>
    <w:uiPriority w:val="99"/>
    <w:unhideWhenUsed/>
    <w:rsid w:val="0089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84"/>
  </w:style>
  <w:style w:type="paragraph" w:styleId="ListParagraph">
    <w:name w:val="List Paragraph"/>
    <w:basedOn w:val="Normal"/>
    <w:uiPriority w:val="34"/>
    <w:qFormat/>
    <w:rsid w:val="00897B84"/>
    <w:pPr>
      <w:ind w:left="720"/>
      <w:contextualSpacing/>
    </w:pPr>
  </w:style>
  <w:style w:type="paragraph" w:customStyle="1" w:styleId="RCRHeadingNon-contents">
    <w:name w:val="RCR Heading (Non-contents)"/>
    <w:basedOn w:val="Normal"/>
    <w:qFormat/>
    <w:rsid w:val="00027D90"/>
    <w:pPr>
      <w:keepNext/>
      <w:keepLines/>
      <w:pageBreakBefore/>
      <w:pBdr>
        <w:bottom w:val="dotted" w:sz="4" w:space="1" w:color="808080"/>
      </w:pBdr>
      <w:spacing w:after="480" w:line="240" w:lineRule="auto"/>
      <w:outlineLvl w:val="0"/>
    </w:pPr>
    <w:rPr>
      <w:rFonts w:ascii="Arial" w:eastAsia="Times New Roman" w:hAnsi="Arial" w:cs="Times New Roman"/>
      <w:bCs/>
      <w:color w:val="0082C8"/>
      <w:sz w:val="3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8EE49619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Griffin</dc:creator>
  <cp:lastModifiedBy>Amanda Jackson</cp:lastModifiedBy>
  <cp:revision>2</cp:revision>
  <dcterms:created xsi:type="dcterms:W3CDTF">2015-11-16T14:39:00Z</dcterms:created>
  <dcterms:modified xsi:type="dcterms:W3CDTF">2015-11-16T14:39:00Z</dcterms:modified>
</cp:coreProperties>
</file>